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0" w:rsidRPr="00FE03D0" w:rsidRDefault="00FE03D0" w:rsidP="00DD0899">
      <w:pPr>
        <w:rPr>
          <w:rFonts w:ascii="Times New Roman" w:hAnsi="Times New Roman"/>
          <w:sz w:val="16"/>
        </w:rPr>
      </w:pPr>
    </w:p>
    <w:p w:rsidR="00FE03D0" w:rsidRDefault="00FE03D0" w:rsidP="00FE03D0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b/>
          <w:sz w:val="22"/>
        </w:rPr>
        <w:t>BÖLÜM A. SEMİNER DERSİ KAYIT</w:t>
      </w:r>
      <w:r w:rsidRPr="00FE03D0">
        <w:rPr>
          <w:rFonts w:ascii="Times New Roman" w:hAnsi="Times New Roman"/>
          <w:i/>
          <w:sz w:val="22"/>
          <w:lang w:val="en-US"/>
        </w:rPr>
        <w:t>SECTION A. SEMINAR COURSE REGISTRATION</w:t>
      </w:r>
    </w:p>
    <w:p w:rsidR="00380973" w:rsidRDefault="00FE03D0" w:rsidP="00FE03D0">
      <w:pPr>
        <w:jc w:val="center"/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sz w:val="22"/>
        </w:rPr>
        <w:t>(</w:t>
      </w:r>
      <w:r w:rsidRPr="00FE03D0">
        <w:rPr>
          <w:rFonts w:ascii="Times New Roman" w:hAnsi="Times New Roman"/>
          <w:b/>
          <w:sz w:val="22"/>
          <w:u w:val="single"/>
        </w:rPr>
        <w:t>Öğrenci ve Tez Danışmanı Tarafından Doldurulacak</w:t>
      </w:r>
      <w:r w:rsidRPr="00FE03D0">
        <w:rPr>
          <w:rFonts w:ascii="Times New Roman" w:hAnsi="Times New Roman"/>
          <w:i/>
          <w:sz w:val="22"/>
          <w:u w:val="single"/>
          <w:lang w:val="en-US"/>
        </w:rPr>
        <w:t>To be completed by the student and his/her supervisor</w:t>
      </w:r>
      <w:r w:rsidRPr="00FE03D0">
        <w:rPr>
          <w:rFonts w:ascii="Times New Roman" w:hAnsi="Times New Roman"/>
          <w:sz w:val="22"/>
        </w:rPr>
        <w:t>)</w:t>
      </w:r>
    </w:p>
    <w:p w:rsidR="00FE03D0" w:rsidRPr="00064082" w:rsidRDefault="00FE03D0" w:rsidP="00FE03D0">
      <w:pPr>
        <w:rPr>
          <w:rFonts w:ascii="Times New Roman" w:hAnsi="Times New Roman"/>
          <w:sz w:val="16"/>
          <w:szCs w:val="16"/>
        </w:rPr>
      </w:pPr>
    </w:p>
    <w:tbl>
      <w:tblPr>
        <w:tblStyle w:val="GridTable4"/>
        <w:tblW w:w="10632" w:type="dxa"/>
        <w:tblInd w:w="-147" w:type="dxa"/>
        <w:tblLook w:val="04A0"/>
      </w:tblPr>
      <w:tblGrid>
        <w:gridCol w:w="3403"/>
        <w:gridCol w:w="3685"/>
        <w:gridCol w:w="1985"/>
        <w:gridCol w:w="1559"/>
      </w:tblGrid>
      <w:tr w:rsidR="00FE03D0" w:rsidTr="00BB3A17">
        <w:trPr>
          <w:cnfStyle w:val="100000000000"/>
          <w:trHeight w:val="301"/>
        </w:trPr>
        <w:tc>
          <w:tcPr>
            <w:cnfStyle w:val="001000000000"/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FE03D0" w:rsidRPr="00BB3A17" w:rsidRDefault="00FE03D0" w:rsidP="00FE03D0">
            <w:pPr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A1. Öğrenci Bilgileri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  <w:t>Student Information</w:t>
            </w:r>
          </w:p>
        </w:tc>
      </w:tr>
      <w:tr w:rsidR="00FE03D0" w:rsidTr="0072695E">
        <w:trPr>
          <w:cnfStyle w:val="000000100000"/>
        </w:trPr>
        <w:tc>
          <w:tcPr>
            <w:cnfStyle w:val="001000000000"/>
            <w:tcW w:w="3403" w:type="dxa"/>
            <w:vAlign w:val="center"/>
          </w:tcPr>
          <w:p w:rsidR="00FE03D0" w:rsidRDefault="00FE03D0" w:rsidP="00FE03D0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Adı ve Soyadı </w:t>
            </w:r>
          </w:p>
          <w:p w:rsidR="00FE03D0" w:rsidRPr="00FE03D0" w:rsidRDefault="00FE03D0" w:rsidP="00FE03D0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 w:rsidRPr="00FE03D0">
              <w:rPr>
                <w:rFonts w:ascii="Times New Roman" w:hAnsi="Times New Roman"/>
                <w:b w:val="0"/>
                <w:i/>
                <w:sz w:val="22"/>
                <w:lang w:val="en-US"/>
              </w:rPr>
              <w:t>Name and Surname</w:t>
            </w:r>
          </w:p>
        </w:tc>
        <w:tc>
          <w:tcPr>
            <w:tcW w:w="3685" w:type="dxa"/>
            <w:vAlign w:val="center"/>
          </w:tcPr>
          <w:p w:rsidR="00FE03D0" w:rsidRDefault="00FE03D0" w:rsidP="00FE03D0">
            <w:pPr>
              <w:cnfStyle w:val="00000010000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03D0" w:rsidRPr="002A771B" w:rsidRDefault="002A771B" w:rsidP="00FE03D0">
            <w:pPr>
              <w:cnfStyle w:val="00000010000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Öğrenci No</w:t>
            </w:r>
          </w:p>
          <w:p w:rsidR="002A771B" w:rsidRDefault="002A771B" w:rsidP="00FE03D0">
            <w:pPr>
              <w:cnfStyle w:val="0000001000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No.</w:t>
            </w:r>
          </w:p>
        </w:tc>
        <w:tc>
          <w:tcPr>
            <w:tcW w:w="1559" w:type="dxa"/>
            <w:vAlign w:val="center"/>
          </w:tcPr>
          <w:p w:rsidR="00FE03D0" w:rsidRDefault="00FE03D0" w:rsidP="00FE03D0">
            <w:pPr>
              <w:cnfStyle w:val="000000100000"/>
              <w:rPr>
                <w:rFonts w:ascii="Times New Roman" w:hAnsi="Times New Roman"/>
                <w:sz w:val="22"/>
              </w:rPr>
            </w:pPr>
          </w:p>
        </w:tc>
      </w:tr>
      <w:tr w:rsidR="00FE03D0" w:rsidTr="0072695E">
        <w:tc>
          <w:tcPr>
            <w:cnfStyle w:val="001000000000"/>
            <w:tcW w:w="3403" w:type="dxa"/>
            <w:vAlign w:val="center"/>
          </w:tcPr>
          <w:p w:rsidR="00FE03D0" w:rsidRDefault="002A771B" w:rsidP="00FE03D0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Anabilim Dalı</w:t>
            </w:r>
          </w:p>
          <w:p w:rsidR="002A771B" w:rsidRPr="002A771B" w:rsidRDefault="002A771B" w:rsidP="00FE03D0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Department</w:t>
            </w:r>
          </w:p>
        </w:tc>
        <w:tc>
          <w:tcPr>
            <w:tcW w:w="3685" w:type="dxa"/>
            <w:vAlign w:val="center"/>
          </w:tcPr>
          <w:p w:rsidR="00FE03D0" w:rsidRDefault="00FE03D0" w:rsidP="00FE03D0">
            <w:pPr>
              <w:cnfStyle w:val="00000000000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03D0" w:rsidRPr="002A771B" w:rsidRDefault="002A771B" w:rsidP="00FE03D0">
            <w:pPr>
              <w:cnfStyle w:val="00000000000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Programı</w:t>
            </w:r>
          </w:p>
          <w:p w:rsidR="002A771B" w:rsidRPr="002A771B" w:rsidRDefault="002A771B" w:rsidP="00FE03D0">
            <w:pPr>
              <w:cnfStyle w:val="000000000000"/>
              <w:rPr>
                <w:rFonts w:ascii="Times New Roman" w:hAnsi="Times New Roman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i/>
                <w:sz w:val="22"/>
                <w:lang w:val="en-US"/>
              </w:rPr>
              <w:t>The Program</w:t>
            </w:r>
          </w:p>
        </w:tc>
        <w:tc>
          <w:tcPr>
            <w:tcW w:w="1559" w:type="dxa"/>
            <w:vAlign w:val="center"/>
          </w:tcPr>
          <w:p w:rsidR="00FE03D0" w:rsidRDefault="00FE03D0" w:rsidP="00FE03D0">
            <w:pPr>
              <w:cnfStyle w:val="000000000000"/>
              <w:rPr>
                <w:rFonts w:ascii="Times New Roman" w:hAnsi="Times New Roman"/>
                <w:sz w:val="22"/>
              </w:rPr>
            </w:pPr>
          </w:p>
        </w:tc>
      </w:tr>
      <w:tr w:rsidR="00FE03D0" w:rsidTr="0072695E">
        <w:trPr>
          <w:cnfStyle w:val="000000100000"/>
          <w:trHeight w:val="432"/>
        </w:trPr>
        <w:tc>
          <w:tcPr>
            <w:cnfStyle w:val="001000000000"/>
            <w:tcW w:w="3403" w:type="dxa"/>
            <w:vAlign w:val="center"/>
          </w:tcPr>
          <w:p w:rsidR="002A771B" w:rsidRPr="002A771B" w:rsidRDefault="002A771B" w:rsidP="00FE03D0">
            <w:pPr>
              <w:rPr>
                <w:rFonts w:ascii="Times New Roman" w:hAnsi="Times New Roman"/>
                <w:bCs w:val="0"/>
                <w:sz w:val="22"/>
              </w:rPr>
            </w:pPr>
            <w:r w:rsidRPr="002A771B">
              <w:rPr>
                <w:rFonts w:ascii="Times New Roman" w:hAnsi="Times New Roman"/>
                <w:bCs w:val="0"/>
                <w:sz w:val="22"/>
              </w:rPr>
              <w:t>Tez Danışmanının Adı ve Soyadı</w:t>
            </w:r>
          </w:p>
          <w:p w:rsidR="002A771B" w:rsidRPr="002A771B" w:rsidRDefault="002A771B" w:rsidP="00FE03D0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Supervisor’s Full Name</w:t>
            </w:r>
          </w:p>
        </w:tc>
        <w:tc>
          <w:tcPr>
            <w:tcW w:w="3685" w:type="dxa"/>
            <w:vAlign w:val="center"/>
          </w:tcPr>
          <w:p w:rsidR="00FE03D0" w:rsidRDefault="00FE03D0" w:rsidP="00FE03D0">
            <w:pPr>
              <w:cnfStyle w:val="00000010000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03D0" w:rsidRPr="002A771B" w:rsidRDefault="002A771B" w:rsidP="00FE03D0">
            <w:pPr>
              <w:cnfStyle w:val="00000010000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Programın Türü</w:t>
            </w:r>
          </w:p>
          <w:p w:rsidR="002A771B" w:rsidRPr="002A771B" w:rsidRDefault="002A771B" w:rsidP="00FE03D0">
            <w:pPr>
              <w:cnfStyle w:val="000000100000"/>
              <w:rPr>
                <w:rFonts w:ascii="Times New Roman" w:hAnsi="Times New Roman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i/>
                <w:sz w:val="22"/>
                <w:lang w:val="en-US"/>
              </w:rPr>
              <w:t>The Program</w:t>
            </w:r>
            <w:r w:rsidR="0072695E">
              <w:rPr>
                <w:rFonts w:ascii="Times New Roman" w:hAnsi="Times New Roman"/>
                <w:i/>
                <w:sz w:val="22"/>
                <w:lang w:val="en-US"/>
              </w:rPr>
              <w:t xml:space="preserve"> Type</w:t>
            </w:r>
          </w:p>
        </w:tc>
        <w:tc>
          <w:tcPr>
            <w:tcW w:w="1559" w:type="dxa"/>
            <w:vAlign w:val="center"/>
          </w:tcPr>
          <w:p w:rsidR="0072695E" w:rsidRDefault="0072695E" w:rsidP="0072695E">
            <w:pPr>
              <w:autoSpaceDE w:val="0"/>
              <w:autoSpaceDN w:val="0"/>
              <w:adjustRightInd w:val="0"/>
              <w:jc w:val="center"/>
              <w:cnfStyle w:val="000000100000"/>
              <w:rPr>
                <w:b/>
                <w:bCs/>
                <w:sz w:val="20"/>
                <w:szCs w:val="16"/>
              </w:rPr>
            </w:pPr>
            <w:r w:rsidRPr="0072695E">
              <w:rPr>
                <w:rFonts w:ascii="Times New Roman" w:hAnsi="Times New Roman"/>
                <w:b/>
                <w:sz w:val="22"/>
              </w:rPr>
              <w:t>YL</w:t>
            </w:r>
            <w:r w:rsidRPr="0072695E">
              <w:rPr>
                <w:rFonts w:ascii="Times New Roman" w:hAnsi="Times New Roman"/>
                <w:i/>
                <w:sz w:val="20"/>
                <w:lang w:val="en-US"/>
              </w:rPr>
              <w:t>MSc.</w:t>
            </w:r>
            <w:r w:rsidR="00400ADB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400ADB" w:rsidRPr="0072695E">
              <w:rPr>
                <w:b/>
                <w:bCs/>
                <w:sz w:val="20"/>
                <w:szCs w:val="16"/>
              </w:rPr>
            </w:r>
            <w:r w:rsidR="00400ADB" w:rsidRPr="0072695E">
              <w:rPr>
                <w:b/>
                <w:bCs/>
                <w:sz w:val="20"/>
                <w:szCs w:val="16"/>
              </w:rPr>
              <w:fldChar w:fldCharType="end"/>
            </w:r>
          </w:p>
          <w:p w:rsidR="0072695E" w:rsidRPr="0072695E" w:rsidRDefault="0072695E" w:rsidP="0072695E">
            <w:pPr>
              <w:autoSpaceDE w:val="0"/>
              <w:autoSpaceDN w:val="0"/>
              <w:adjustRightInd w:val="0"/>
              <w:jc w:val="center"/>
              <w:cnfStyle w:val="000000100000"/>
              <w:rPr>
                <w:b/>
                <w:bCs/>
                <w:sz w:val="4"/>
                <w:szCs w:val="16"/>
              </w:rPr>
            </w:pPr>
          </w:p>
          <w:p w:rsidR="0072695E" w:rsidRDefault="0072695E" w:rsidP="0072695E">
            <w:pPr>
              <w:jc w:val="center"/>
              <w:cnfStyle w:val="000000100000"/>
              <w:rPr>
                <w:rFonts w:ascii="Times New Roman" w:hAnsi="Times New Roman"/>
                <w:sz w:val="22"/>
              </w:rPr>
            </w:pPr>
            <w:r w:rsidRPr="0072695E">
              <w:rPr>
                <w:rFonts w:ascii="Times New Roman" w:hAnsi="Times New Roman"/>
                <w:b/>
                <w:sz w:val="22"/>
              </w:rPr>
              <w:t>DR</w:t>
            </w:r>
            <w:r w:rsidRPr="0072695E">
              <w:rPr>
                <w:rFonts w:ascii="Times New Roman" w:hAnsi="Times New Roman"/>
                <w:i/>
                <w:sz w:val="20"/>
                <w:lang w:val="en-US"/>
              </w:rPr>
              <w:t>Ph.D.</w:t>
            </w:r>
            <w:r w:rsidR="00400ADB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400ADB" w:rsidRPr="0072695E">
              <w:rPr>
                <w:b/>
                <w:bCs/>
                <w:sz w:val="20"/>
                <w:szCs w:val="16"/>
              </w:rPr>
            </w:r>
            <w:r w:rsidR="00400ADB" w:rsidRPr="0072695E">
              <w:rPr>
                <w:b/>
                <w:bCs/>
                <w:sz w:val="20"/>
                <w:szCs w:val="16"/>
              </w:rPr>
              <w:fldChar w:fldCharType="end"/>
            </w:r>
          </w:p>
        </w:tc>
      </w:tr>
    </w:tbl>
    <w:p w:rsidR="00FE03D0" w:rsidRPr="00064082" w:rsidRDefault="00FE03D0" w:rsidP="00FE03D0">
      <w:pPr>
        <w:rPr>
          <w:rFonts w:ascii="Times New Roman" w:hAnsi="Times New Roman"/>
          <w:sz w:val="16"/>
          <w:szCs w:val="16"/>
        </w:rPr>
      </w:pPr>
    </w:p>
    <w:tbl>
      <w:tblPr>
        <w:tblStyle w:val="GridTable4"/>
        <w:tblW w:w="10632" w:type="dxa"/>
        <w:tblInd w:w="-147" w:type="dxa"/>
        <w:tblLook w:val="04A0"/>
      </w:tblPr>
      <w:tblGrid>
        <w:gridCol w:w="2694"/>
        <w:gridCol w:w="1417"/>
        <w:gridCol w:w="6521"/>
      </w:tblGrid>
      <w:tr w:rsidR="00D224C8" w:rsidTr="00BB3A17">
        <w:trPr>
          <w:cnfStyle w:val="100000000000"/>
          <w:trHeight w:val="301"/>
        </w:trPr>
        <w:tc>
          <w:tcPr>
            <w:cnfStyle w:val="001000000000"/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D224C8" w:rsidRPr="00BB3A17" w:rsidRDefault="00D224C8" w:rsidP="006D707C">
            <w:pPr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A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>2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. Seminer Bilgileri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  <w:t>Seminar Information</w:t>
            </w:r>
          </w:p>
        </w:tc>
      </w:tr>
      <w:tr w:rsidR="00D224C8" w:rsidTr="00AE779F">
        <w:trPr>
          <w:cnfStyle w:val="000000100000"/>
        </w:trPr>
        <w:tc>
          <w:tcPr>
            <w:cnfStyle w:val="001000000000"/>
            <w:tcW w:w="2694" w:type="dxa"/>
            <w:vAlign w:val="center"/>
          </w:tcPr>
          <w:p w:rsidR="00D224C8" w:rsidRDefault="00D224C8" w:rsidP="006D707C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Seminer Konusu</w:t>
            </w:r>
          </w:p>
          <w:p w:rsidR="00D224C8" w:rsidRPr="00FE03D0" w:rsidRDefault="00D224C8" w:rsidP="006D707C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Topic of the Seminar</w:t>
            </w:r>
          </w:p>
        </w:tc>
        <w:tc>
          <w:tcPr>
            <w:tcW w:w="7938" w:type="dxa"/>
            <w:gridSpan w:val="2"/>
            <w:vAlign w:val="center"/>
          </w:tcPr>
          <w:p w:rsidR="00D224C8" w:rsidRDefault="00D224C8" w:rsidP="006D707C">
            <w:pPr>
              <w:cnfStyle w:val="000000100000"/>
              <w:rPr>
                <w:rFonts w:ascii="Times New Roman" w:hAnsi="Times New Roman"/>
                <w:sz w:val="22"/>
              </w:rPr>
            </w:pPr>
          </w:p>
        </w:tc>
      </w:tr>
      <w:tr w:rsidR="00D224C8" w:rsidTr="00AE779F">
        <w:tc>
          <w:tcPr>
            <w:cnfStyle w:val="001000000000"/>
            <w:tcW w:w="2694" w:type="dxa"/>
            <w:vAlign w:val="center"/>
          </w:tcPr>
          <w:p w:rsidR="00D224C8" w:rsidRPr="00D224C8" w:rsidRDefault="00D224C8" w:rsidP="006D707C">
            <w:pPr>
              <w:rPr>
                <w:rFonts w:ascii="Times New Roman" w:hAnsi="Times New Roman"/>
                <w:bCs w:val="0"/>
                <w:sz w:val="22"/>
              </w:rPr>
            </w:pPr>
            <w:r w:rsidRPr="00D224C8">
              <w:rPr>
                <w:rFonts w:ascii="Times New Roman" w:hAnsi="Times New Roman"/>
                <w:bCs w:val="0"/>
                <w:sz w:val="22"/>
              </w:rPr>
              <w:t>Sunum Tarihi ve Yeri</w:t>
            </w:r>
          </w:p>
          <w:p w:rsidR="00D224C8" w:rsidRPr="00D224C8" w:rsidRDefault="00D224C8" w:rsidP="006D707C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 w:rsidRPr="00D224C8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Venue and Date of the Presentation</w:t>
            </w:r>
          </w:p>
        </w:tc>
        <w:tc>
          <w:tcPr>
            <w:tcW w:w="7938" w:type="dxa"/>
            <w:gridSpan w:val="2"/>
            <w:vAlign w:val="center"/>
          </w:tcPr>
          <w:p w:rsidR="00D224C8" w:rsidRDefault="00D224C8" w:rsidP="006D707C">
            <w:pPr>
              <w:cnfStyle w:val="000000000000"/>
              <w:rPr>
                <w:rFonts w:ascii="Times New Roman" w:hAnsi="Times New Roman"/>
                <w:sz w:val="22"/>
              </w:rPr>
            </w:pPr>
          </w:p>
        </w:tc>
      </w:tr>
      <w:tr w:rsidR="00AE779F" w:rsidTr="00AE779F">
        <w:trPr>
          <w:cnfStyle w:val="000000100000"/>
          <w:trHeight w:val="701"/>
        </w:trPr>
        <w:tc>
          <w:tcPr>
            <w:cnfStyle w:val="001000000000"/>
            <w:tcW w:w="4111" w:type="dxa"/>
            <w:gridSpan w:val="2"/>
            <w:vAlign w:val="center"/>
          </w:tcPr>
          <w:p w:rsidR="00AE779F" w:rsidRPr="002A771B" w:rsidRDefault="00AE779F" w:rsidP="006D707C">
            <w:pPr>
              <w:rPr>
                <w:rFonts w:ascii="Times New Roman" w:hAnsi="Times New Roman"/>
                <w:bCs w:val="0"/>
                <w:sz w:val="22"/>
              </w:rPr>
            </w:pPr>
            <w:r>
              <w:rPr>
                <w:rFonts w:ascii="Times New Roman" w:hAnsi="Times New Roman"/>
                <w:bCs w:val="0"/>
                <w:sz w:val="22"/>
              </w:rPr>
              <w:t>Konu Danışman Tarafından mı Belirlendi?</w:t>
            </w:r>
          </w:p>
          <w:p w:rsidR="00AE779F" w:rsidRPr="002A771B" w:rsidRDefault="00AE779F" w:rsidP="006D707C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 xml:space="preserve">Did the </w:t>
            </w: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Supervisor</w:t>
            </w: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 xml:space="preserve"> Determine the Topic?</w:t>
            </w:r>
          </w:p>
        </w:tc>
        <w:tc>
          <w:tcPr>
            <w:tcW w:w="6521" w:type="dxa"/>
            <w:vAlign w:val="center"/>
          </w:tcPr>
          <w:p w:rsidR="00AE779F" w:rsidRDefault="00AE779F" w:rsidP="006D707C">
            <w:pPr>
              <w:cnfStyle w:val="0000001000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Evet  </w:t>
            </w:r>
            <w:r w:rsidR="00400ADB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A17"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400ADB" w:rsidRPr="0072695E">
              <w:rPr>
                <w:b/>
                <w:bCs/>
                <w:sz w:val="20"/>
                <w:szCs w:val="16"/>
              </w:rPr>
            </w:r>
            <w:r w:rsidR="00400ADB" w:rsidRPr="0072695E">
              <w:rPr>
                <w:b/>
                <w:bCs/>
                <w:sz w:val="20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             Hayır  </w:t>
            </w:r>
            <w:r w:rsidR="00400ADB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A17"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400ADB" w:rsidRPr="0072695E">
              <w:rPr>
                <w:b/>
                <w:bCs/>
                <w:sz w:val="20"/>
                <w:szCs w:val="16"/>
              </w:rPr>
            </w:r>
            <w:r w:rsidR="00400ADB" w:rsidRPr="0072695E">
              <w:rPr>
                <w:b/>
                <w:bCs/>
                <w:sz w:val="20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İmza </w:t>
            </w: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Signature</w:t>
            </w:r>
          </w:p>
          <w:p w:rsidR="00AE779F" w:rsidRPr="00AE779F" w:rsidRDefault="00AE779F" w:rsidP="006D707C">
            <w:pPr>
              <w:cnfStyle w:val="000000100000"/>
              <w:rPr>
                <w:rFonts w:ascii="Times New Roman" w:hAnsi="Times New Roman"/>
                <w:i/>
                <w:sz w:val="22"/>
                <w:lang w:val="en-US"/>
              </w:rPr>
            </w:pP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Yes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No                          </w:t>
            </w:r>
            <w:r w:rsidRPr="00AE779F">
              <w:rPr>
                <w:rFonts w:ascii="Times New Roman" w:hAnsi="Times New Roman"/>
                <w:b/>
                <w:sz w:val="22"/>
              </w:rPr>
              <w:t>Tez Danışmanı</w:t>
            </w: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The Supervisor</w:t>
            </w:r>
          </w:p>
        </w:tc>
      </w:tr>
    </w:tbl>
    <w:p w:rsidR="00D224C8" w:rsidRPr="00064082" w:rsidRDefault="00D224C8" w:rsidP="00FE03D0">
      <w:pPr>
        <w:rPr>
          <w:rFonts w:ascii="Times New Roman" w:hAnsi="Times New Roman"/>
          <w:sz w:val="16"/>
          <w:szCs w:val="16"/>
        </w:rPr>
      </w:pPr>
    </w:p>
    <w:p w:rsidR="00217DCA" w:rsidRDefault="00217DCA" w:rsidP="00217DCA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b/>
          <w:sz w:val="22"/>
        </w:rPr>
        <w:t xml:space="preserve">BÖLÜM </w:t>
      </w:r>
      <w:r w:rsidR="001F7B93">
        <w:rPr>
          <w:rFonts w:ascii="Times New Roman" w:hAnsi="Times New Roman"/>
          <w:b/>
          <w:sz w:val="22"/>
        </w:rPr>
        <w:t>B</w:t>
      </w:r>
      <w:r w:rsidRPr="00FE03D0">
        <w:rPr>
          <w:rFonts w:ascii="Times New Roman" w:hAnsi="Times New Roman"/>
          <w:b/>
          <w:sz w:val="22"/>
        </w:rPr>
        <w:t xml:space="preserve">. SEMİNER DERSİ </w:t>
      </w:r>
      <w:r w:rsidR="001F7B93">
        <w:rPr>
          <w:rFonts w:ascii="Times New Roman" w:hAnsi="Times New Roman"/>
          <w:b/>
          <w:sz w:val="22"/>
        </w:rPr>
        <w:t>DEĞERLENDİRME</w:t>
      </w:r>
      <w:r w:rsidRPr="00FE03D0">
        <w:rPr>
          <w:rFonts w:ascii="Times New Roman" w:hAnsi="Times New Roman"/>
          <w:i/>
          <w:sz w:val="22"/>
          <w:lang w:val="en-US"/>
        </w:rPr>
        <w:t xml:space="preserve">SECTION </w:t>
      </w:r>
      <w:r w:rsidR="001F7B93">
        <w:rPr>
          <w:rFonts w:ascii="Times New Roman" w:hAnsi="Times New Roman"/>
          <w:i/>
          <w:sz w:val="22"/>
          <w:lang w:val="en-US"/>
        </w:rPr>
        <w:t>B.</w:t>
      </w:r>
      <w:r w:rsidRPr="00FE03D0">
        <w:rPr>
          <w:rFonts w:ascii="Times New Roman" w:hAnsi="Times New Roman"/>
          <w:i/>
          <w:sz w:val="22"/>
          <w:lang w:val="en-US"/>
        </w:rPr>
        <w:t xml:space="preserve"> SEMINAR COURSE </w:t>
      </w:r>
      <w:r w:rsidR="001F7B93">
        <w:rPr>
          <w:rFonts w:ascii="Times New Roman" w:hAnsi="Times New Roman"/>
          <w:i/>
          <w:sz w:val="22"/>
          <w:lang w:val="en-US"/>
        </w:rPr>
        <w:t>EVALUATION</w:t>
      </w:r>
    </w:p>
    <w:p w:rsidR="003B6FAB" w:rsidRDefault="00217DCA" w:rsidP="00217DCA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sz w:val="22"/>
        </w:rPr>
        <w:t>(</w:t>
      </w:r>
      <w:r w:rsidR="001F7B93">
        <w:rPr>
          <w:rFonts w:ascii="Times New Roman" w:hAnsi="Times New Roman"/>
          <w:b/>
          <w:sz w:val="22"/>
          <w:u w:val="single"/>
        </w:rPr>
        <w:t xml:space="preserve">Ders </w:t>
      </w:r>
      <w:r w:rsidR="00CB6C25">
        <w:rPr>
          <w:rFonts w:ascii="Times New Roman" w:hAnsi="Times New Roman"/>
          <w:b/>
          <w:sz w:val="22"/>
          <w:u w:val="single"/>
        </w:rPr>
        <w:t>Yürütücüsü Tarafından Dol</w:t>
      </w:r>
      <w:r w:rsidRPr="00FE03D0">
        <w:rPr>
          <w:rFonts w:ascii="Times New Roman" w:hAnsi="Times New Roman"/>
          <w:b/>
          <w:sz w:val="22"/>
          <w:u w:val="single"/>
        </w:rPr>
        <w:t>durulacak</w:t>
      </w:r>
      <w:r w:rsidRPr="00FE03D0">
        <w:rPr>
          <w:rFonts w:ascii="Times New Roman" w:hAnsi="Times New Roman"/>
          <w:i/>
          <w:sz w:val="22"/>
          <w:u w:val="single"/>
          <w:lang w:val="en-US"/>
        </w:rPr>
        <w:t xml:space="preserve">To be completed by the </w:t>
      </w:r>
      <w:r w:rsidR="00CB6C25">
        <w:rPr>
          <w:rFonts w:ascii="Times New Roman" w:hAnsi="Times New Roman"/>
          <w:i/>
          <w:sz w:val="22"/>
          <w:u w:val="single"/>
          <w:lang w:val="en-US"/>
        </w:rPr>
        <w:t>Lecturer</w:t>
      </w:r>
      <w:r w:rsidRPr="00FE03D0">
        <w:rPr>
          <w:rFonts w:ascii="Times New Roman" w:hAnsi="Times New Roman"/>
          <w:sz w:val="22"/>
        </w:rPr>
        <w:t>)</w:t>
      </w:r>
    </w:p>
    <w:p w:rsidR="00217DCA" w:rsidRPr="00064082" w:rsidRDefault="00217DCA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GridTable5Dark"/>
        <w:tblW w:w="10632" w:type="dxa"/>
        <w:tblInd w:w="-147" w:type="dxa"/>
        <w:tblLook w:val="04A0"/>
      </w:tblPr>
      <w:tblGrid>
        <w:gridCol w:w="568"/>
        <w:gridCol w:w="7654"/>
        <w:gridCol w:w="1134"/>
        <w:gridCol w:w="1276"/>
      </w:tblGrid>
      <w:tr w:rsidR="00217DCA" w:rsidTr="00BB3A17">
        <w:trPr>
          <w:cnfStyle w:val="100000000000"/>
        </w:trPr>
        <w:tc>
          <w:tcPr>
            <w:cnfStyle w:val="001000000000"/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B1. Seminer Raporu Değerlendirme Ölçütleri</w:t>
            </w:r>
          </w:p>
          <w:p w:rsidR="00217DCA" w:rsidRPr="00BB3A17" w:rsidRDefault="00217DCA" w:rsidP="00217DCA">
            <w:pPr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The Evaluation Criteria for the Seminar Report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Puan</w:t>
            </w:r>
          </w:p>
          <w:p w:rsidR="00217DCA" w:rsidRPr="00BB3A17" w:rsidRDefault="00217DCA" w:rsidP="00217DCA">
            <w:pPr>
              <w:jc w:val="center"/>
              <w:cnfStyle w:val="10000000000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Points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Sonuç</w:t>
            </w:r>
          </w:p>
          <w:p w:rsidR="00217DCA" w:rsidRPr="00BB3A17" w:rsidRDefault="00217DCA" w:rsidP="00217DCA">
            <w:pPr>
              <w:jc w:val="center"/>
              <w:cnfStyle w:val="10000000000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Score</w:t>
            </w:r>
          </w:p>
        </w:tc>
      </w:tr>
      <w:tr w:rsidR="00217DCA" w:rsidTr="00BB3A17">
        <w:trPr>
          <w:cnfStyle w:val="000000100000"/>
        </w:trPr>
        <w:tc>
          <w:tcPr>
            <w:cnfStyle w:val="001000000000"/>
            <w:tcW w:w="568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:rsidR="00217DCA" w:rsidRDefault="00217DCA" w:rsidP="00217DCA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Çalışmada sunulan kaynak/literatür araştırmasının yeterliliği ve güncelliği</w:t>
            </w:r>
          </w:p>
          <w:p w:rsidR="00217DCA" w:rsidRPr="00217DCA" w:rsidRDefault="00217DCA" w:rsidP="00217DCA">
            <w:pPr>
              <w:cnfStyle w:val="000000100000"/>
              <w:rPr>
                <w:rFonts w:ascii="Times New Roman" w:hAnsi="Times New Roman"/>
                <w:i/>
                <w:sz w:val="20"/>
                <w:lang w:val="en-US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 sufficiency and topicalit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y of the references and the literature review</w:t>
            </w:r>
          </w:p>
        </w:tc>
        <w:tc>
          <w:tcPr>
            <w:tcW w:w="1134" w:type="dxa"/>
            <w:vAlign w:val="center"/>
          </w:tcPr>
          <w:p w:rsidR="00217DCA" w:rsidRPr="00217DCA" w:rsidRDefault="00217DCA" w:rsidP="00217DCA">
            <w:pPr>
              <w:jc w:val="center"/>
              <w:cnfStyle w:val="00000010000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217DCA" w:rsidRPr="00217DCA" w:rsidRDefault="00217DCA" w:rsidP="00217DCA">
            <w:pPr>
              <w:jc w:val="center"/>
              <w:cnfStyle w:val="00000010000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:rsidTr="00BB3A17">
        <w:tc>
          <w:tcPr>
            <w:cnfStyle w:val="001000000000"/>
            <w:tcW w:w="568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:rsidR="00217DCA" w:rsidRDefault="00217DCA" w:rsidP="00217DCA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Literatürü analiz etme ve yorumlama becerisi</w:t>
            </w:r>
          </w:p>
          <w:p w:rsidR="00217DCA" w:rsidRPr="00217DCA" w:rsidRDefault="00217DCA" w:rsidP="00217DCA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ability to analyze and interpret the literature</w:t>
            </w:r>
          </w:p>
        </w:tc>
        <w:tc>
          <w:tcPr>
            <w:tcW w:w="1134" w:type="dxa"/>
            <w:vAlign w:val="center"/>
          </w:tcPr>
          <w:p w:rsidR="00217DCA" w:rsidRPr="00217DCA" w:rsidRDefault="00217DCA" w:rsidP="00217DCA">
            <w:pPr>
              <w:jc w:val="center"/>
              <w:cnfStyle w:val="00000000000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217DCA" w:rsidRPr="00217DCA" w:rsidRDefault="00217DCA" w:rsidP="00217DCA">
            <w:pPr>
              <w:jc w:val="center"/>
              <w:cnfStyle w:val="00000000000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:rsidTr="00BB3A17">
        <w:trPr>
          <w:cnfStyle w:val="000000100000"/>
        </w:trPr>
        <w:tc>
          <w:tcPr>
            <w:cnfStyle w:val="001000000000"/>
            <w:tcW w:w="568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:rsidR="00217DCA" w:rsidRDefault="00217DCA" w:rsidP="00217DCA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Literatürdeki eksikliği tespit etme ve amacı tanımlama becerisi</w:t>
            </w:r>
          </w:p>
          <w:p w:rsidR="00217DCA" w:rsidRPr="00217DCA" w:rsidRDefault="00217DCA" w:rsidP="00217DCA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ability to spot and define the lack of literature</w:t>
            </w:r>
          </w:p>
        </w:tc>
        <w:tc>
          <w:tcPr>
            <w:tcW w:w="1134" w:type="dxa"/>
            <w:vAlign w:val="center"/>
          </w:tcPr>
          <w:p w:rsidR="00217DCA" w:rsidRPr="00217DCA" w:rsidRDefault="00217DCA" w:rsidP="00217DCA">
            <w:pPr>
              <w:jc w:val="center"/>
              <w:cnfStyle w:val="00000010000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217DCA" w:rsidRPr="00217DCA" w:rsidRDefault="00217DCA" w:rsidP="00217DCA">
            <w:pPr>
              <w:jc w:val="center"/>
              <w:cnfStyle w:val="00000010000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:rsidTr="00BB3A17">
        <w:tc>
          <w:tcPr>
            <w:cnfStyle w:val="001000000000"/>
            <w:tcW w:w="568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4</w:t>
            </w:r>
          </w:p>
        </w:tc>
        <w:tc>
          <w:tcPr>
            <w:tcW w:w="7654" w:type="dxa"/>
            <w:vAlign w:val="center"/>
          </w:tcPr>
          <w:p w:rsidR="00217DCA" w:rsidRDefault="00217DCA" w:rsidP="00217DCA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Etik ilkelerine uygun davranış</w:t>
            </w:r>
          </w:p>
          <w:p w:rsidR="00217DCA" w:rsidRPr="00217DCA" w:rsidRDefault="00217DCA" w:rsidP="00217DCA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conduct becoming of the principles of ethics</w:t>
            </w:r>
          </w:p>
        </w:tc>
        <w:tc>
          <w:tcPr>
            <w:tcW w:w="1134" w:type="dxa"/>
            <w:vAlign w:val="center"/>
          </w:tcPr>
          <w:p w:rsidR="00217DCA" w:rsidRPr="00217DCA" w:rsidRDefault="00217DCA" w:rsidP="00217DCA">
            <w:pPr>
              <w:jc w:val="center"/>
              <w:cnfStyle w:val="00000000000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217DCA" w:rsidRPr="00217DCA" w:rsidRDefault="00217DCA" w:rsidP="00217DCA">
            <w:pPr>
              <w:jc w:val="center"/>
              <w:cnfStyle w:val="00000000000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217DCA" w:rsidRPr="00064082" w:rsidRDefault="00217DCA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GridTable5Dark"/>
        <w:tblW w:w="10632" w:type="dxa"/>
        <w:tblInd w:w="-147" w:type="dxa"/>
        <w:tblLook w:val="04A0"/>
      </w:tblPr>
      <w:tblGrid>
        <w:gridCol w:w="568"/>
        <w:gridCol w:w="7654"/>
        <w:gridCol w:w="1134"/>
        <w:gridCol w:w="1276"/>
      </w:tblGrid>
      <w:tr w:rsidR="0073202F" w:rsidTr="00BB3A17">
        <w:trPr>
          <w:cnfStyle w:val="100000000000"/>
        </w:trPr>
        <w:tc>
          <w:tcPr>
            <w:cnfStyle w:val="001000000000"/>
            <w:tcW w:w="8222" w:type="dxa"/>
            <w:gridSpan w:val="2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B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>2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>. S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 xml:space="preserve">unum Performansı 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>Değerlendirme Ölçütleri</w:t>
            </w:r>
          </w:p>
          <w:p w:rsidR="0073202F" w:rsidRPr="00BB3A17" w:rsidRDefault="0073202F" w:rsidP="006D707C">
            <w:pPr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 xml:space="preserve">The Evaluation Criteria for the </w:t>
            </w:r>
            <w:r w:rsidR="001F7B93"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Presentation Performance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Puan</w:t>
            </w:r>
          </w:p>
          <w:p w:rsidR="0073202F" w:rsidRPr="00BB3A17" w:rsidRDefault="0073202F" w:rsidP="006D707C">
            <w:pPr>
              <w:jc w:val="center"/>
              <w:cnfStyle w:val="10000000000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Points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Sonuç</w:t>
            </w:r>
          </w:p>
          <w:p w:rsidR="0073202F" w:rsidRPr="00BB3A17" w:rsidRDefault="0073202F" w:rsidP="006D707C">
            <w:pPr>
              <w:jc w:val="center"/>
              <w:cnfStyle w:val="10000000000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Score</w:t>
            </w:r>
          </w:p>
        </w:tc>
      </w:tr>
      <w:tr w:rsidR="004E1126" w:rsidTr="00BB3A17">
        <w:trPr>
          <w:cnfStyle w:val="000000100000"/>
        </w:trPr>
        <w:tc>
          <w:tcPr>
            <w:cnfStyle w:val="001000000000"/>
            <w:tcW w:w="568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:rsidR="0073202F" w:rsidRDefault="005B31A1" w:rsidP="006D707C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5B31A1">
              <w:rPr>
                <w:rFonts w:ascii="Times New Roman" w:hAnsi="Times New Roman"/>
                <w:sz w:val="20"/>
              </w:rPr>
              <w:t>Sözlü ve yazılı etkin iletişim kurma becerisi</w:t>
            </w:r>
          </w:p>
          <w:p w:rsidR="0073202F" w:rsidRPr="00217DCA" w:rsidRDefault="0073202F" w:rsidP="006D707C">
            <w:pPr>
              <w:cnfStyle w:val="000000100000"/>
              <w:rPr>
                <w:rFonts w:ascii="Times New Roman" w:hAnsi="Times New Roman"/>
                <w:i/>
                <w:sz w:val="20"/>
                <w:lang w:val="en-US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ability to take part in oral and written communication</w:t>
            </w:r>
          </w:p>
        </w:tc>
        <w:tc>
          <w:tcPr>
            <w:tcW w:w="1134" w:type="dxa"/>
            <w:vAlign w:val="center"/>
          </w:tcPr>
          <w:p w:rsidR="0073202F" w:rsidRPr="00217DCA" w:rsidRDefault="0073202F" w:rsidP="006D707C">
            <w:pPr>
              <w:jc w:val="center"/>
              <w:cnfStyle w:val="00000010000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73202F" w:rsidRPr="00217DCA" w:rsidRDefault="0073202F" w:rsidP="006D707C">
            <w:pPr>
              <w:jc w:val="center"/>
              <w:cnfStyle w:val="000000100000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202F" w:rsidTr="00BB3A17">
        <w:tc>
          <w:tcPr>
            <w:cnfStyle w:val="001000000000"/>
            <w:tcW w:w="568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:rsidR="0073202F" w:rsidRDefault="005B31A1" w:rsidP="006D707C">
            <w:pPr>
              <w:cnfStyle w:val="0000000000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Etkin sunum hazırlama </w:t>
            </w:r>
            <w:r w:rsidR="0073202F" w:rsidRPr="00217DCA">
              <w:rPr>
                <w:rFonts w:ascii="Times New Roman" w:hAnsi="Times New Roman"/>
                <w:sz w:val="20"/>
              </w:rPr>
              <w:t>becerisi</w:t>
            </w:r>
          </w:p>
          <w:p w:rsidR="0073202F" w:rsidRPr="00217DCA" w:rsidRDefault="0073202F" w:rsidP="006D707C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ability to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prepare an efficient presentation</w:t>
            </w:r>
          </w:p>
        </w:tc>
        <w:tc>
          <w:tcPr>
            <w:tcW w:w="1134" w:type="dxa"/>
            <w:vAlign w:val="center"/>
          </w:tcPr>
          <w:p w:rsidR="0073202F" w:rsidRPr="00217DCA" w:rsidRDefault="0073202F" w:rsidP="006D707C">
            <w:pPr>
              <w:jc w:val="center"/>
              <w:cnfStyle w:val="00000000000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</w:t>
            </w:r>
            <w:r w:rsidR="005B31A1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73202F" w:rsidRPr="00217DCA" w:rsidRDefault="0073202F" w:rsidP="006D707C">
            <w:pPr>
              <w:jc w:val="center"/>
              <w:cnfStyle w:val="000000000000"/>
              <w:rPr>
                <w:rFonts w:ascii="Times New Roman" w:hAnsi="Times New Roman"/>
                <w:b/>
                <w:sz w:val="22"/>
              </w:rPr>
            </w:pPr>
          </w:p>
        </w:tc>
      </w:tr>
      <w:tr w:rsidR="004E1126" w:rsidTr="00BB3A17">
        <w:trPr>
          <w:cnfStyle w:val="000000100000"/>
        </w:trPr>
        <w:tc>
          <w:tcPr>
            <w:cnfStyle w:val="001000000000"/>
            <w:tcW w:w="568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:rsidR="0073202F" w:rsidRDefault="005B31A1" w:rsidP="006D707C">
            <w:pPr>
              <w:cnfStyle w:val="0000001000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Sorulara verilen cevapların yeterliliği</w:t>
            </w:r>
          </w:p>
          <w:p w:rsidR="0073202F" w:rsidRPr="00217DCA" w:rsidRDefault="0073202F" w:rsidP="006D707C">
            <w:pPr>
              <w:cnfStyle w:val="00000010000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ability to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provide sufficient answers to the questions</w:t>
            </w:r>
          </w:p>
        </w:tc>
        <w:tc>
          <w:tcPr>
            <w:tcW w:w="1134" w:type="dxa"/>
            <w:vAlign w:val="center"/>
          </w:tcPr>
          <w:p w:rsidR="0073202F" w:rsidRPr="00217DCA" w:rsidRDefault="0073202F" w:rsidP="006D707C">
            <w:pPr>
              <w:jc w:val="center"/>
              <w:cnfStyle w:val="00000010000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73202F" w:rsidRPr="00217DCA" w:rsidRDefault="0073202F" w:rsidP="006D707C">
            <w:pPr>
              <w:jc w:val="center"/>
              <w:cnfStyle w:val="000000100000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202F" w:rsidTr="00BB3A17">
        <w:tc>
          <w:tcPr>
            <w:cnfStyle w:val="001000000000"/>
            <w:tcW w:w="568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4</w:t>
            </w:r>
          </w:p>
        </w:tc>
        <w:tc>
          <w:tcPr>
            <w:tcW w:w="7654" w:type="dxa"/>
            <w:vAlign w:val="center"/>
          </w:tcPr>
          <w:p w:rsidR="0073202F" w:rsidRDefault="005B31A1" w:rsidP="006D707C">
            <w:pPr>
              <w:cnfStyle w:val="0000000000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Sunum süresinin etkin kullanılma becerisi</w:t>
            </w:r>
          </w:p>
          <w:p w:rsidR="0073202F" w:rsidRPr="00217DCA" w:rsidRDefault="0073202F" w:rsidP="006D707C">
            <w:pPr>
              <w:cnfStyle w:val="00000000000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ability to manage the time allocated for presentation efficiently</w:t>
            </w:r>
          </w:p>
        </w:tc>
        <w:tc>
          <w:tcPr>
            <w:tcW w:w="1134" w:type="dxa"/>
            <w:vAlign w:val="center"/>
          </w:tcPr>
          <w:p w:rsidR="0073202F" w:rsidRPr="00217DCA" w:rsidRDefault="0073202F" w:rsidP="006D707C">
            <w:pPr>
              <w:jc w:val="center"/>
              <w:cnfStyle w:val="00000000000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</w:t>
            </w:r>
            <w:r w:rsidR="005B31A1"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3202F" w:rsidRPr="00217DCA" w:rsidRDefault="0073202F" w:rsidP="006D707C">
            <w:pPr>
              <w:jc w:val="center"/>
              <w:cnfStyle w:val="00000000000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73202F" w:rsidRPr="00064082" w:rsidRDefault="0073202F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632" w:type="dxa"/>
        <w:tblInd w:w="-147" w:type="dxa"/>
        <w:tblLook w:val="04A0"/>
      </w:tblPr>
      <w:tblGrid>
        <w:gridCol w:w="2269"/>
        <w:gridCol w:w="2835"/>
        <w:gridCol w:w="2551"/>
        <w:gridCol w:w="2977"/>
      </w:tblGrid>
      <w:tr w:rsidR="00CB6C25" w:rsidTr="004E1126">
        <w:trPr>
          <w:cnfStyle w:val="100000000000"/>
          <w:trHeight w:val="490"/>
        </w:trPr>
        <w:tc>
          <w:tcPr>
            <w:tcW w:w="2269" w:type="dxa"/>
            <w:vMerge w:val="restart"/>
            <w:vAlign w:val="center"/>
          </w:tcPr>
          <w:p w:rsidR="00CB6C25" w:rsidRPr="004E1126" w:rsidRDefault="00064082" w:rsidP="004E1126">
            <w:pPr>
              <w:jc w:val="center"/>
              <w:rPr>
                <w:rFonts w:ascii="Times New Roman" w:hAnsi="Times New Roman"/>
                <w:sz w:val="20"/>
              </w:rPr>
            </w:pPr>
            <w:r w:rsidRPr="004E1126">
              <w:rPr>
                <w:rFonts w:ascii="Times New Roman" w:hAnsi="Times New Roman"/>
                <w:sz w:val="20"/>
              </w:rPr>
              <w:t>(İmza)</w:t>
            </w:r>
          </w:p>
          <w:p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Unvan, Adı ve Soyadı</w:t>
            </w: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  <w:t>Title, Full Name</w:t>
            </w: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Tez Danışmanı</w:t>
            </w:r>
          </w:p>
          <w:p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Supervisor</w:t>
            </w:r>
          </w:p>
        </w:tc>
        <w:tc>
          <w:tcPr>
            <w:tcW w:w="2835" w:type="dxa"/>
            <w:vMerge w:val="restart"/>
            <w:vAlign w:val="center"/>
          </w:tcPr>
          <w:p w:rsidR="00CB6C25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  <w:r w:rsidRPr="004E1126">
              <w:rPr>
                <w:rFonts w:ascii="Times New Roman" w:hAnsi="Times New Roman"/>
                <w:sz w:val="20"/>
              </w:rPr>
              <w:t>(İmza)</w:t>
            </w:r>
          </w:p>
          <w:p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Unvan, Adı ve Soyadı</w:t>
            </w: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  <w:t>Title, Full Name</w:t>
            </w: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Seminer Dersi Yürütücüsü</w:t>
            </w:r>
          </w:p>
          <w:p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Seminar Course Lecturer</w:t>
            </w:r>
          </w:p>
        </w:tc>
        <w:tc>
          <w:tcPr>
            <w:tcW w:w="5528" w:type="dxa"/>
            <w:gridSpan w:val="2"/>
            <w:vAlign w:val="center"/>
          </w:tcPr>
          <w:p w:rsidR="00CB6C25" w:rsidRDefault="00CB6C25" w:rsidP="00064082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b/>
                <w:sz w:val="28"/>
              </w:rPr>
              <w:t>Değerlendirme Sonucu</w:t>
            </w: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The Result of the Evaluation</w:t>
            </w:r>
          </w:p>
        </w:tc>
      </w:tr>
      <w:tr w:rsidR="00CB6C25" w:rsidTr="004E1126">
        <w:trPr>
          <w:trHeight w:val="412"/>
        </w:trPr>
        <w:tc>
          <w:tcPr>
            <w:tcW w:w="2269" w:type="dxa"/>
            <w:vMerge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E1126" w:rsidRDefault="00CB6C25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b/>
              </w:rPr>
              <w:t>Toplam Puan</w:t>
            </w:r>
          </w:p>
          <w:p w:rsidR="00CB6C25" w:rsidRDefault="00CB6C25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Total Score</w:t>
            </w:r>
          </w:p>
        </w:tc>
        <w:tc>
          <w:tcPr>
            <w:tcW w:w="2977" w:type="dxa"/>
            <w:vAlign w:val="center"/>
          </w:tcPr>
          <w:p w:rsidR="004E1126" w:rsidRDefault="00064082" w:rsidP="004E1126">
            <w:pPr>
              <w:jc w:val="center"/>
              <w:rPr>
                <w:rFonts w:ascii="Times New Roman" w:hAnsi="Times New Roman"/>
              </w:rPr>
            </w:pPr>
            <w:r w:rsidRPr="00064082">
              <w:rPr>
                <w:rFonts w:ascii="Times New Roman" w:hAnsi="Times New Roman"/>
                <w:b/>
              </w:rPr>
              <w:t>Harf Notu</w:t>
            </w:r>
          </w:p>
          <w:p w:rsidR="00CB6C25" w:rsidRDefault="00064082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The Letter Grade</w:t>
            </w:r>
          </w:p>
        </w:tc>
      </w:tr>
      <w:tr w:rsidR="00CB6C25" w:rsidTr="004E1126">
        <w:trPr>
          <w:trHeight w:val="442"/>
        </w:trPr>
        <w:tc>
          <w:tcPr>
            <w:tcW w:w="2269" w:type="dxa"/>
            <w:vMerge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5B31A1" w:rsidRDefault="00064082" w:rsidP="004E1126">
      <w:pPr>
        <w:jc w:val="both"/>
        <w:rPr>
          <w:rFonts w:ascii="Times New Roman" w:hAnsi="Times New Roman"/>
          <w:sz w:val="20"/>
        </w:rPr>
      </w:pPr>
      <w:r w:rsidRPr="004E1126">
        <w:rPr>
          <w:rFonts w:ascii="Times New Roman" w:hAnsi="Times New Roman"/>
          <w:sz w:val="20"/>
        </w:rPr>
        <w:t>Not: Seminer dersi kapsamında bir tez yazım kurallarına uygun rapor hazırlanması ve tez danışmanının da katılımıyla paydaşlara açık bir toplantıda sunulması zorunludur.</w:t>
      </w:r>
    </w:p>
    <w:p w:rsidR="004E1126" w:rsidRPr="00C71D50" w:rsidRDefault="004E1126" w:rsidP="004E1126">
      <w:pPr>
        <w:jc w:val="both"/>
        <w:rPr>
          <w:rFonts w:ascii="Times New Roman" w:hAnsi="Times New Roman"/>
          <w:i/>
          <w:sz w:val="20"/>
          <w:lang w:val="en-US"/>
        </w:rPr>
      </w:pPr>
      <w:r w:rsidRPr="00C71D50">
        <w:rPr>
          <w:rFonts w:ascii="Times New Roman" w:hAnsi="Times New Roman"/>
          <w:i/>
          <w:sz w:val="18"/>
          <w:lang w:val="en-US"/>
        </w:rPr>
        <w:t xml:space="preserve">Note: </w:t>
      </w:r>
      <w:r w:rsidR="008E3D1D" w:rsidRPr="00C71D50">
        <w:rPr>
          <w:rFonts w:ascii="Times New Roman" w:hAnsi="Times New Roman"/>
          <w:i/>
          <w:sz w:val="18"/>
          <w:lang w:val="en-US"/>
        </w:rPr>
        <w:t xml:space="preserve">It is obligatory to compose a report suitable to the guidelines of the thesis manual within the scope of the seminar course and to present it at an open meeting with the attendance by the supervisor. </w:t>
      </w:r>
    </w:p>
    <w:sectPr w:rsidR="004E1126" w:rsidRPr="00C71D50" w:rsidSect="00DD0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851" w:bottom="720" w:left="851" w:header="578" w:footer="5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9E" w:rsidRDefault="002E4D9E">
      <w:r>
        <w:separator/>
      </w:r>
    </w:p>
  </w:endnote>
  <w:endnote w:type="continuationSeparator" w:id="1">
    <w:p w:rsidR="002E4D9E" w:rsidRDefault="002E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82" w:rsidRDefault="004C7A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4C7A82">
      <w:rPr>
        <w:rFonts w:ascii="Arial" w:hAnsi="Arial" w:cs="Arial"/>
        <w:i/>
        <w:sz w:val="16"/>
      </w:rPr>
      <w:t>1503</w:t>
    </w:r>
    <w:r>
      <w:rPr>
        <w:rFonts w:ascii="Arial" w:hAnsi="Arial" w:cs="Arial"/>
        <w:i/>
        <w:sz w:val="16"/>
      </w:rPr>
      <w:t xml:space="preserve">; Revizyon Tarihi: </w:t>
    </w:r>
    <w:r w:rsidR="004C7A82">
      <w:rPr>
        <w:rFonts w:ascii="Arial" w:hAnsi="Arial" w:cs="Arial"/>
        <w:i/>
        <w:sz w:val="16"/>
      </w:rPr>
      <w:t>12.02.2019</w:t>
    </w:r>
    <w:bookmarkStart w:id="0" w:name="_GoBack"/>
    <w:bookmarkEnd w:id="0"/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Footer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82" w:rsidRDefault="004C7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9E" w:rsidRDefault="002E4D9E">
      <w:r>
        <w:separator/>
      </w:r>
    </w:p>
  </w:footnote>
  <w:footnote w:type="continuationSeparator" w:id="1">
    <w:p w:rsidR="002E4D9E" w:rsidRDefault="002E4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82" w:rsidRDefault="004C7A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44A5" w:rsidRDefault="00C144A5">
    <w:pPr>
      <w:pStyle w:val="Header"/>
    </w:pPr>
  </w:p>
  <w:p w:rsidR="00DD0899" w:rsidRPr="00DD0899" w:rsidRDefault="00DD0899" w:rsidP="00DD0899">
    <w:pPr>
      <w:pStyle w:val="Header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>FEN BİLİMLERİ ENSTİTÜSÜ SEMİNER DERSİ KA</w:t>
    </w:r>
    <w:r w:rsidR="002830CA">
      <w:rPr>
        <w:rFonts w:ascii="Times New Roman" w:hAnsi="Times New Roman"/>
        <w:b/>
      </w:rPr>
      <w:t>YIT ve DEĞERLENDİRME FORMU</w:t>
    </w:r>
  </w:p>
  <w:p w:rsidR="00DD0899" w:rsidRPr="00DD0899" w:rsidRDefault="00DD0899" w:rsidP="002830CA">
    <w:pPr>
      <w:pStyle w:val="Header"/>
      <w:ind w:left="-567" w:right="-286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BB3A17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2830CA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2830CA">
      <w:rPr>
        <w:rFonts w:ascii="Times New Roman" w:hAnsi="Times New Roman"/>
        <w:i/>
        <w:sz w:val="20"/>
      </w:rPr>
      <w:t>REGISTRATION AND EVALUATION FORM</w:t>
    </w:r>
    <w:r w:rsidRPr="00DD0899">
      <w:rPr>
        <w:rFonts w:ascii="Times New Roman" w:hAnsi="Times New Roman"/>
        <w:i/>
        <w:sz w:val="20"/>
      </w:rPr>
      <w:t xml:space="preserve"> FOR SEMINAR COURSE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82" w:rsidRDefault="004C7A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2C6FB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7004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0973"/>
    <w:rsid w:val="00025D43"/>
    <w:rsid w:val="00041010"/>
    <w:rsid w:val="00052D4F"/>
    <w:rsid w:val="00064082"/>
    <w:rsid w:val="0009480E"/>
    <w:rsid w:val="000B041B"/>
    <w:rsid w:val="000B2936"/>
    <w:rsid w:val="000B4103"/>
    <w:rsid w:val="000C560E"/>
    <w:rsid w:val="000D07B3"/>
    <w:rsid w:val="000E3D7D"/>
    <w:rsid w:val="0016028E"/>
    <w:rsid w:val="00167931"/>
    <w:rsid w:val="00172491"/>
    <w:rsid w:val="00190625"/>
    <w:rsid w:val="00192C6A"/>
    <w:rsid w:val="001F7B93"/>
    <w:rsid w:val="00217DCA"/>
    <w:rsid w:val="002830CA"/>
    <w:rsid w:val="00292CC5"/>
    <w:rsid w:val="002A36DA"/>
    <w:rsid w:val="002A771B"/>
    <w:rsid w:val="002E4D9E"/>
    <w:rsid w:val="003115EB"/>
    <w:rsid w:val="003359D2"/>
    <w:rsid w:val="0036455D"/>
    <w:rsid w:val="00380973"/>
    <w:rsid w:val="003B6FAB"/>
    <w:rsid w:val="00400ADB"/>
    <w:rsid w:val="00400BB8"/>
    <w:rsid w:val="00454857"/>
    <w:rsid w:val="004A0AC7"/>
    <w:rsid w:val="004A19E1"/>
    <w:rsid w:val="004C7A82"/>
    <w:rsid w:val="004E1126"/>
    <w:rsid w:val="00540B98"/>
    <w:rsid w:val="00541A48"/>
    <w:rsid w:val="00560625"/>
    <w:rsid w:val="0056227C"/>
    <w:rsid w:val="00562D62"/>
    <w:rsid w:val="00581C71"/>
    <w:rsid w:val="00585184"/>
    <w:rsid w:val="005B31A1"/>
    <w:rsid w:val="005D4A17"/>
    <w:rsid w:val="005F7F23"/>
    <w:rsid w:val="00614BD7"/>
    <w:rsid w:val="00684F2F"/>
    <w:rsid w:val="006D38C2"/>
    <w:rsid w:val="0072695E"/>
    <w:rsid w:val="0073202F"/>
    <w:rsid w:val="0077038B"/>
    <w:rsid w:val="007733A4"/>
    <w:rsid w:val="00782710"/>
    <w:rsid w:val="007A32DD"/>
    <w:rsid w:val="00802F0A"/>
    <w:rsid w:val="008D2523"/>
    <w:rsid w:val="008E3D1D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C4EAC"/>
    <w:rsid w:val="00AD1C68"/>
    <w:rsid w:val="00AE779F"/>
    <w:rsid w:val="00AF1683"/>
    <w:rsid w:val="00B86587"/>
    <w:rsid w:val="00B96D2A"/>
    <w:rsid w:val="00BB3A17"/>
    <w:rsid w:val="00BC304C"/>
    <w:rsid w:val="00BD7791"/>
    <w:rsid w:val="00BE4A6E"/>
    <w:rsid w:val="00C144A5"/>
    <w:rsid w:val="00C71D50"/>
    <w:rsid w:val="00C91A93"/>
    <w:rsid w:val="00C96D5E"/>
    <w:rsid w:val="00CB6C25"/>
    <w:rsid w:val="00CF5563"/>
    <w:rsid w:val="00D1734C"/>
    <w:rsid w:val="00D224C8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31B98"/>
    <w:rsid w:val="00E34DF9"/>
    <w:rsid w:val="00E5103A"/>
    <w:rsid w:val="00E51115"/>
    <w:rsid w:val="00E626AE"/>
    <w:rsid w:val="00E72610"/>
    <w:rsid w:val="00E876E5"/>
    <w:rsid w:val="00EE1E3C"/>
    <w:rsid w:val="00EF58A7"/>
    <w:rsid w:val="00F16196"/>
    <w:rsid w:val="00F276A0"/>
    <w:rsid w:val="00F60AA1"/>
    <w:rsid w:val="00F6372F"/>
    <w:rsid w:val="00FB6C0E"/>
    <w:rsid w:val="00FC47FF"/>
    <w:rsid w:val="00FE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5"/>
  </w:style>
  <w:style w:type="paragraph" w:styleId="Heading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5"/>
  </w:style>
  <w:style w:type="character" w:styleId="PlaceholderText">
    <w:name w:val="Placeholder Text"/>
    <w:basedOn w:val="DefaultParagraphFont"/>
    <w:uiPriority w:val="99"/>
    <w:semiHidden/>
    <w:rsid w:val="00C144A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5"/>
  </w:style>
  <w:style w:type="paragraph" w:styleId="BalloonText">
    <w:name w:val="Balloon Text"/>
    <w:basedOn w:val="Normal"/>
    <w:link w:val="BalloonText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C144A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44A5"/>
  </w:style>
  <w:style w:type="paragraph" w:styleId="BlockText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A5"/>
  </w:style>
  <w:style w:type="paragraph" w:styleId="BodyText2">
    <w:name w:val="Body Text 2"/>
    <w:basedOn w:val="Normal"/>
    <w:link w:val="BodyText2Char"/>
    <w:uiPriority w:val="99"/>
    <w:semiHidden/>
    <w:unhideWhenUsed/>
    <w:rsid w:val="00C144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44A5"/>
  </w:style>
  <w:style w:type="paragraph" w:styleId="BodyText3">
    <w:name w:val="Body Text 3"/>
    <w:basedOn w:val="Normal"/>
    <w:link w:val="BodyText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44A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44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44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4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4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4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44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44A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44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44A5"/>
  </w:style>
  <w:style w:type="table" w:styleId="ColorfulGrid">
    <w:name w:val="Colorful Grid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44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A5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A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A5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4A5"/>
  </w:style>
  <w:style w:type="character" w:customStyle="1" w:styleId="DateChar">
    <w:name w:val="Date Char"/>
    <w:basedOn w:val="DefaultParagraphFont"/>
    <w:link w:val="Date"/>
    <w:uiPriority w:val="99"/>
    <w:semiHidden/>
    <w:rsid w:val="00C144A5"/>
  </w:style>
  <w:style w:type="paragraph" w:styleId="DocumentMap">
    <w:name w:val="Document Map"/>
    <w:basedOn w:val="Normal"/>
    <w:link w:val="DocumentMap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44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44A5"/>
  </w:style>
  <w:style w:type="character" w:styleId="Emphasis">
    <w:name w:val="Emphasis"/>
    <w:basedOn w:val="DefaultParagraphFont"/>
    <w:uiPriority w:val="20"/>
    <w:qFormat/>
    <w:rsid w:val="00C144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44A5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4A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4A5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A5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144A5"/>
  </w:style>
  <w:style w:type="paragraph" w:styleId="HTMLAddress">
    <w:name w:val="HTML Address"/>
    <w:basedOn w:val="Normal"/>
    <w:link w:val="HTMLAddressChar"/>
    <w:uiPriority w:val="99"/>
    <w:semiHidden/>
    <w:unhideWhenUsed/>
    <w:rsid w:val="00C144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44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144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44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4A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44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44A5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144A5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A5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44A5"/>
  </w:style>
  <w:style w:type="paragraph" w:styleId="List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44A5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44A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44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44A5"/>
  </w:style>
  <w:style w:type="character" w:styleId="PageNumber">
    <w:name w:val="page number"/>
    <w:basedOn w:val="DefaultParagraphFont"/>
    <w:uiPriority w:val="99"/>
    <w:semiHidden/>
    <w:unhideWhenUsed/>
    <w:rsid w:val="00C144A5"/>
  </w:style>
  <w:style w:type="table" w:customStyle="1" w:styleId="PlainTable1">
    <w:name w:val="Plain Table 1"/>
    <w:basedOn w:val="TableNormal"/>
    <w:uiPriority w:val="41"/>
    <w:rsid w:val="00C144A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144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4A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4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44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44A5"/>
  </w:style>
  <w:style w:type="paragraph" w:styleId="Signature">
    <w:name w:val="Signature"/>
    <w:basedOn w:val="Normal"/>
    <w:link w:val="SignatureChar"/>
    <w:uiPriority w:val="99"/>
    <w:semiHidden/>
    <w:unhideWhenUsed/>
    <w:rsid w:val="00C144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44A5"/>
  </w:style>
  <w:style w:type="character" w:customStyle="1" w:styleId="AkllKpr1">
    <w:name w:val="Akıllı Köprü1"/>
    <w:basedOn w:val="DefaultParagraphFont"/>
    <w:uiPriority w:val="99"/>
    <w:semiHidden/>
    <w:unhideWhenUsed/>
    <w:rsid w:val="00C144A5"/>
    <w:rPr>
      <w:u w:val="dotted"/>
    </w:rPr>
  </w:style>
  <w:style w:type="character" w:styleId="Strong">
    <w:name w:val="Strong"/>
    <w:basedOn w:val="DefaultParagraphFont"/>
    <w:uiPriority w:val="22"/>
    <w:qFormat/>
    <w:rsid w:val="00C144A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144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44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44A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44A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44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44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44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44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44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44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44A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44A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44A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144A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44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44A5"/>
  </w:style>
  <w:style w:type="table" w:styleId="TableProfessional">
    <w:name w:val="Table Professional"/>
    <w:basedOn w:val="TableNormal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144A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144A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144A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Footer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2020-02-27T08:57:00Z</dcterms:created>
  <dcterms:modified xsi:type="dcterms:W3CDTF">2020-02-27T08:57:00Z</dcterms:modified>
</cp:coreProperties>
</file>