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EB" w:rsidRPr="00E64AAA" w:rsidRDefault="00DF43EB" w:rsidP="00031827">
      <w:pPr>
        <w:jc w:val="right"/>
        <w:rPr>
          <w:b/>
          <w:sz w:val="24"/>
          <w:szCs w:val="24"/>
        </w:rPr>
      </w:pPr>
      <w:r w:rsidRPr="00E64AAA">
        <w:rPr>
          <w:b/>
          <w:sz w:val="24"/>
          <w:szCs w:val="24"/>
        </w:rPr>
        <w:t>ÖDEV-2</w:t>
      </w:r>
      <w:r w:rsidRPr="00E64AAA">
        <w:rPr>
          <w:b/>
          <w:sz w:val="24"/>
          <w:szCs w:val="24"/>
        </w:rPr>
        <w:tab/>
      </w:r>
      <w:r w:rsidRPr="00E64AAA">
        <w:rPr>
          <w:b/>
          <w:sz w:val="24"/>
          <w:szCs w:val="24"/>
        </w:rPr>
        <w:tab/>
      </w:r>
      <w:r w:rsidRPr="00E64AAA">
        <w:rPr>
          <w:b/>
          <w:sz w:val="24"/>
          <w:szCs w:val="24"/>
        </w:rPr>
        <w:tab/>
      </w:r>
      <w:r w:rsidRPr="00E64AAA">
        <w:rPr>
          <w:b/>
          <w:sz w:val="24"/>
          <w:szCs w:val="24"/>
        </w:rPr>
        <w:tab/>
        <w:t>21/05/2019</w:t>
      </w:r>
    </w:p>
    <w:p w:rsidR="00DF43EB" w:rsidRPr="00E64AAA" w:rsidRDefault="00DF43EB" w:rsidP="00E64AAA">
      <w:pPr>
        <w:spacing w:line="360" w:lineRule="auto"/>
        <w:jc w:val="both"/>
        <w:rPr>
          <w:sz w:val="24"/>
          <w:szCs w:val="24"/>
        </w:rPr>
      </w:pPr>
      <w:r w:rsidRPr="00E64AAA">
        <w:rPr>
          <w:b/>
          <w:sz w:val="28"/>
          <w:szCs w:val="28"/>
        </w:rPr>
        <w:t>Soru 1)</w:t>
      </w:r>
      <w:r w:rsidRPr="00E64AAA">
        <w:rPr>
          <w:sz w:val="24"/>
          <w:szCs w:val="24"/>
        </w:rPr>
        <w:t xml:space="preserve"> İki çelik çubuk ve alüminyum-bronz silindir bileşimi 20 C sıcaklıkta iki rijit levha arasına yerleştirilmiştir. Sıcaklık 100 C ‘a çıktığında alüminyum tüplerdeki ve çelik çubuklardaki gerilmeleri hesaplayınız. Çıkılabilecek en yüksek sıcaklık ne kadardır?</w:t>
      </w:r>
    </w:p>
    <w:p w:rsidR="00DF43EB" w:rsidRPr="00E64AAA" w:rsidRDefault="00DF43EB" w:rsidP="00031827">
      <w:pPr>
        <w:jc w:val="both"/>
        <w:rPr>
          <w:sz w:val="24"/>
          <w:szCs w:val="24"/>
        </w:rPr>
      </w:pPr>
      <w:r w:rsidRPr="009F1D7F">
        <w:rPr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49.25pt;height:132.75pt;visibility:visible">
            <v:imagedata r:id="rId5" o:title=""/>
          </v:shape>
        </w:pict>
      </w:r>
    </w:p>
    <w:p w:rsidR="00DF43EB" w:rsidRPr="00E64AAA" w:rsidRDefault="00DF43EB" w:rsidP="00031827">
      <w:pPr>
        <w:jc w:val="both"/>
        <w:rPr>
          <w:sz w:val="24"/>
          <w:szCs w:val="24"/>
        </w:rPr>
      </w:pPr>
      <w:r w:rsidRPr="00E64AAA">
        <w:rPr>
          <w:sz w:val="24"/>
          <w:szCs w:val="24"/>
        </w:rPr>
        <w:t>Not: Sıcaklıkla elastisite modülü, ısıl genleşme katsayısı ve emniyet gerilmesinin değişmediğini kabul edilmektedir.</w:t>
      </w:r>
    </w:p>
    <w:p w:rsidR="00DF43EB" w:rsidRPr="00E64AAA" w:rsidRDefault="00DF43EB" w:rsidP="00E64AAA">
      <w:pPr>
        <w:spacing w:line="360" w:lineRule="auto"/>
        <w:jc w:val="both"/>
        <w:rPr>
          <w:sz w:val="24"/>
          <w:szCs w:val="24"/>
        </w:rPr>
      </w:pPr>
    </w:p>
    <w:p w:rsidR="00DF43EB" w:rsidRPr="00E64AAA" w:rsidRDefault="00DF43EB" w:rsidP="00E64AAA">
      <w:pPr>
        <w:spacing w:line="360" w:lineRule="auto"/>
        <w:jc w:val="both"/>
        <w:rPr>
          <w:sz w:val="24"/>
          <w:szCs w:val="24"/>
        </w:rPr>
      </w:pPr>
      <w:r w:rsidRPr="00E64AAA">
        <w:rPr>
          <w:b/>
          <w:sz w:val="28"/>
          <w:szCs w:val="28"/>
        </w:rPr>
        <w:t>Soru 2)</w:t>
      </w:r>
      <w:r w:rsidRPr="00E64AAA">
        <w:rPr>
          <w:sz w:val="24"/>
          <w:szCs w:val="24"/>
        </w:rPr>
        <w:t xml:space="preserve"> Kesit alanı 400 mm2 olan AC ve DC çubukları 304 paslanmaz çelikten BC çubuğu ise 2024 – T6 alüminyum alaşımından yapılmıştır. (a) Uygulanan P = 30 kN yük altında C noktasının sadece yatay doğrultuda yer değiştirmesi için BC alüminyum çubuğunun kesit alanı ne olmalıdır. (b) Deformasyon sonrası D noktası ne kadar yer değiştirir?</w:t>
      </w:r>
    </w:p>
    <w:p w:rsidR="00DF43EB" w:rsidRPr="00E64AAA" w:rsidRDefault="00DF43EB" w:rsidP="00031827">
      <w:pPr>
        <w:jc w:val="both"/>
        <w:rPr>
          <w:sz w:val="24"/>
          <w:szCs w:val="24"/>
        </w:rPr>
      </w:pPr>
      <w:r w:rsidRPr="009F1D7F">
        <w:rPr>
          <w:noProof/>
          <w:sz w:val="24"/>
          <w:szCs w:val="24"/>
          <w:lang w:eastAsia="tr-TR"/>
        </w:rPr>
        <w:pict>
          <v:shape id="Resim 2" o:spid="_x0000_i1026" type="#_x0000_t75" style="width:275.25pt;height:162.75pt;visibility:visible">
            <v:imagedata r:id="rId6" o:title=""/>
          </v:shape>
        </w:pict>
      </w:r>
    </w:p>
    <w:p w:rsidR="00DF43EB" w:rsidRDefault="00DF43EB" w:rsidP="00031827">
      <w:pPr>
        <w:jc w:val="both"/>
        <w:rPr>
          <w:sz w:val="24"/>
          <w:szCs w:val="24"/>
        </w:rPr>
      </w:pPr>
    </w:p>
    <w:p w:rsidR="00DF43EB" w:rsidRDefault="00DF43EB" w:rsidP="00031827">
      <w:pPr>
        <w:jc w:val="both"/>
        <w:rPr>
          <w:sz w:val="24"/>
          <w:szCs w:val="24"/>
        </w:rPr>
      </w:pPr>
    </w:p>
    <w:p w:rsidR="00DF43EB" w:rsidRDefault="00DF43EB" w:rsidP="00031827">
      <w:pPr>
        <w:jc w:val="both"/>
        <w:rPr>
          <w:sz w:val="24"/>
          <w:szCs w:val="24"/>
        </w:rPr>
      </w:pPr>
    </w:p>
    <w:p w:rsidR="00DF43EB" w:rsidRDefault="00DF43EB" w:rsidP="00031827">
      <w:pPr>
        <w:jc w:val="both"/>
        <w:rPr>
          <w:sz w:val="24"/>
          <w:szCs w:val="24"/>
        </w:rPr>
      </w:pPr>
    </w:p>
    <w:p w:rsidR="00DF43EB" w:rsidRDefault="00DF43EB" w:rsidP="00031827">
      <w:pPr>
        <w:jc w:val="both"/>
        <w:rPr>
          <w:sz w:val="24"/>
          <w:szCs w:val="24"/>
        </w:rPr>
      </w:pPr>
    </w:p>
    <w:p w:rsidR="00DF43EB" w:rsidRPr="00E64AAA" w:rsidRDefault="00DF43EB" w:rsidP="00E64AAA">
      <w:pPr>
        <w:jc w:val="both"/>
        <w:rPr>
          <w:sz w:val="24"/>
          <w:szCs w:val="24"/>
        </w:rPr>
      </w:pPr>
      <w:r w:rsidRPr="00E64AAA">
        <w:rPr>
          <w:b/>
          <w:sz w:val="28"/>
          <w:szCs w:val="28"/>
        </w:rPr>
        <w:t>Soru 3)</w:t>
      </w:r>
      <w:r w:rsidRPr="00E64AAA">
        <w:rPr>
          <w:b/>
          <w:sz w:val="24"/>
          <w:szCs w:val="24"/>
        </w:rPr>
        <w:t xml:space="preserve"> </w:t>
      </w:r>
      <w:r w:rsidRPr="00E64AAA">
        <w:rPr>
          <w:sz w:val="24"/>
          <w:szCs w:val="24"/>
        </w:rPr>
        <w:t>Şekilde görülen makina parçalarında oluşacak maksimum gerilmeleri bulunuz. (Boyutlar cm olarak verilmiştir)</w:t>
      </w:r>
    </w:p>
    <w:p w:rsidR="00DF43EB" w:rsidRPr="00E64AAA" w:rsidRDefault="00DF43EB" w:rsidP="00E64AAA">
      <w:pPr>
        <w:jc w:val="both"/>
        <w:rPr>
          <w:sz w:val="24"/>
          <w:szCs w:val="24"/>
        </w:rPr>
      </w:pPr>
      <w:r>
        <w:rPr>
          <w:noProof/>
          <w:lang w:eastAsia="tr-TR"/>
        </w:rPr>
        <w:pict>
          <v:group id="Grup 6" o:spid="_x0000_s1026" style="position:absolute;left:0;text-align:left;margin-left:-.35pt;margin-top:9.15pt;width:497.25pt;height:419.25pt;z-index:251658240" coordsize="63150,5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">
            <v:shape id="Resim 5" o:spid="_x0000_s1027" type="#_x0000_t75" style="position:absolute;left:32575;top:28479;width:30575;height:24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q/PDAAAA2gAAAA8AAABkcnMvZG93bnJldi54bWxEj0GLwjAUhO8L/ofwBC+iqaIiXaOIoBTB&#10;Bauw10fzti3bvJQmauuvN8LCHoeZ+YZZbVpTiTs1rrSsYDKOQBBnVpecK7he9qMlCOeRNVaWSUFH&#10;Djbr3scKY20ffKZ76nMRIOxiVFB4X8dSuqwgg25sa+Lg/djGoA+yyaVu8BHgppLTKFpIgyWHhQJr&#10;2hWU/aY3oyA52vQ5Kc13cpl1ZnjKu8Phq1Nq0G+3nyA8tf4//NdOtII5vK+EGy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er88MAAADaAAAADwAAAAAAAAAAAAAAAACf&#10;AgAAZHJzL2Rvd25yZXYueG1sUEsFBgAAAAAEAAQA9wAAAI8DAAAAAA==&#10;">
              <v:imagedata r:id="rId7" o:title=""/>
              <v:path arrowok="t"/>
            </v:shape>
            <v:shape id="Resim 4" o:spid="_x0000_s1028" type="#_x0000_t75" style="position:absolute;top:28384;width:30575;height:2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MDPLDAAAA2gAAAA8AAABkcnMvZG93bnJldi54bWxEj0FrAjEUhO9C/0N4BW+aKCKyNYpYCvZQ&#10;i1vpenxsnruLm5clSXX77xtB6HGYmW+Y5bq3rbiSD41jDZOxAkFcOtNwpeH49TZagAgR2WDrmDT8&#10;UoD16mmwxMy4Gx/omsdKJAiHDDXUMXaZlKGsyWIYu444eWfnLcYkfSWNx1uC21ZOlZpLiw2nhRo7&#10;2tZUXvIfq6HIi+L72O+VJP/++aFet5NTyLUePvebFxCR+vgffrR3RsMM7lfS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wM8sMAAADaAAAADwAAAAAAAAAAAAAAAACf&#10;AgAAZHJzL2Rvd25yZXYueG1sUEsFBgAAAAAEAAQA9wAAAI8DAAAAAA==&#10;">
              <v:imagedata r:id="rId8" o:title=""/>
              <v:path arrowok="t"/>
            </v:shape>
            <v:shape id="Resim 3" o:spid="_x0000_s1029" type="#_x0000_t75" alt="problem" style="position:absolute;width:30575;height:27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/X4vDAAAA2gAAAA8AAABkcnMvZG93bnJldi54bWxEj09rAjEUxO9Cv0N4hd40qS0qW6OUolWQ&#10;Pfjn4PGxed1dunlZkuhuv30jCB6HmfkNM1/2thFX8qF2rOF1pEAQF87UXGo4HdfDGYgQkQ02jknD&#10;HwVYLp4Gc8yM63hP10MsRYJwyFBDFWObSRmKiiyGkWuJk/fjvMWYpC+l8dgluG3kWKmJtFhzWqiw&#10;pa+Kit/DxWrYNOx3+eSMyqrvqdy8593K5Fq/PPefHyAi9fERvre3RsMb3K6kG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9fi8MAAADaAAAADwAAAAAAAAAAAAAAAACf&#10;AgAAZHJzL2Rvd25yZXYueG1sUEsFBgAAAAAEAAQA9wAAAI8DAAAAAA==&#10;">
              <v:imagedata r:id="rId9" o:title=""/>
              <v:path arrowok="t"/>
            </v:shape>
            <w10:wrap type="square"/>
          </v:group>
        </w:pict>
      </w: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SORU 4 aşağıdadır.</w:t>
      </w:r>
      <w:bookmarkStart w:id="0" w:name="_GoBack"/>
      <w:bookmarkEnd w:id="0"/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Default="00DF43EB" w:rsidP="004C53F5">
      <w:pPr>
        <w:pStyle w:val="ListParagraph"/>
        <w:ind w:left="42"/>
        <w:jc w:val="both"/>
        <w:rPr>
          <w:b/>
          <w:sz w:val="28"/>
          <w:szCs w:val="28"/>
        </w:rPr>
      </w:pPr>
    </w:p>
    <w:p w:rsidR="00DF43EB" w:rsidRPr="00E25B6C" w:rsidRDefault="00DF43EB" w:rsidP="004C53F5">
      <w:pPr>
        <w:pStyle w:val="ListParagraph"/>
        <w:ind w:left="4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Soru 4</w:t>
      </w:r>
      <w:r w:rsidRPr="00E64AAA">
        <w:rPr>
          <w:b/>
          <w:sz w:val="28"/>
          <w:szCs w:val="28"/>
        </w:rPr>
        <w:t>)</w:t>
      </w:r>
      <w:r w:rsidRPr="00E64AAA">
        <w:rPr>
          <w:b/>
          <w:sz w:val="24"/>
          <w:szCs w:val="24"/>
        </w:rPr>
        <w:t xml:space="preserve"> </w:t>
      </w:r>
      <w:r w:rsidRPr="00E25B6C">
        <w:rPr>
          <w:rFonts w:ascii="Times New Roman" w:hAnsi="Times New Roman"/>
          <w:sz w:val="24"/>
          <w:szCs w:val="24"/>
        </w:rPr>
        <w:t>Çelik AC şaftı alüminyum CE şaftına tutturulmuştur. Alüminyum şaftın DE kısmının içi şekilde gösterildiği gibi boştur.</w:t>
      </w:r>
    </w:p>
    <w:p w:rsidR="00DF43EB" w:rsidRPr="00E25B6C" w:rsidRDefault="00DF43EB" w:rsidP="004C53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5B6C">
        <w:rPr>
          <w:rFonts w:ascii="Times New Roman" w:hAnsi="Times New Roman"/>
          <w:sz w:val="24"/>
          <w:szCs w:val="24"/>
        </w:rPr>
        <w:t>A  noktasının burulma açısını bulunuz.</w:t>
      </w:r>
    </w:p>
    <w:p w:rsidR="00DF43EB" w:rsidRPr="00E25B6C" w:rsidRDefault="00DF43EB" w:rsidP="004C53F5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5B6C">
        <w:rPr>
          <w:rFonts w:ascii="Times New Roman" w:hAnsi="Times New Roman"/>
          <w:sz w:val="24"/>
          <w:szCs w:val="24"/>
        </w:rPr>
        <w:t>A noktasının dönmesi istenmiyorsa A’ya uygulanabilecek tork nedir?</w:t>
      </w:r>
    </w:p>
    <w:p w:rsidR="00DF43EB" w:rsidRDefault="00DF43EB" w:rsidP="004C53F5">
      <w:r w:rsidRPr="00E25B6C">
        <w:t>Kayma modülleri: G</w:t>
      </w:r>
      <w:r w:rsidRPr="00E25B6C">
        <w:rPr>
          <w:vertAlign w:val="subscript"/>
        </w:rPr>
        <w:t>ç</w:t>
      </w:r>
      <w:r w:rsidRPr="00E25B6C">
        <w:t xml:space="preserve"> =200 GPa, G</w:t>
      </w:r>
      <w:r w:rsidRPr="00E25B6C">
        <w:rPr>
          <w:vertAlign w:val="subscript"/>
        </w:rPr>
        <w:t>al</w:t>
      </w:r>
      <w:r w:rsidRPr="00E25B6C">
        <w:t xml:space="preserve"> =70 GPa</w:t>
      </w:r>
    </w:p>
    <w:p w:rsidR="00DF43EB" w:rsidRPr="00E64AAA" w:rsidRDefault="00DF43EB" w:rsidP="004C53F5">
      <w:pPr>
        <w:rPr>
          <w:sz w:val="24"/>
          <w:szCs w:val="24"/>
        </w:rPr>
      </w:pPr>
      <w:r w:rsidRPr="003D04F9">
        <w:rPr>
          <w:noProof/>
          <w:lang w:eastAsia="tr-TR"/>
        </w:rPr>
        <w:pict>
          <v:shape id="Resim 8" o:spid="_x0000_i1027" type="#_x0000_t75" style="width:270pt;height:180.75pt;visibility:visible">
            <v:imagedata r:id="rId10" o:title=""/>
          </v:shape>
        </w:pict>
      </w:r>
    </w:p>
    <w:sectPr w:rsidR="00DF43EB" w:rsidRPr="00E64AAA" w:rsidSect="0013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055F"/>
    <w:multiLevelType w:val="hybridMultilevel"/>
    <w:tmpl w:val="845665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DB"/>
    <w:rsid w:val="00031827"/>
    <w:rsid w:val="00137D42"/>
    <w:rsid w:val="001D33DB"/>
    <w:rsid w:val="00220D20"/>
    <w:rsid w:val="003636E6"/>
    <w:rsid w:val="00381B55"/>
    <w:rsid w:val="003D04F9"/>
    <w:rsid w:val="004C53F5"/>
    <w:rsid w:val="00874C8C"/>
    <w:rsid w:val="009A6AB7"/>
    <w:rsid w:val="009F1D7F"/>
    <w:rsid w:val="00B228FB"/>
    <w:rsid w:val="00D75A65"/>
    <w:rsid w:val="00DF43EB"/>
    <w:rsid w:val="00E25B6C"/>
    <w:rsid w:val="00E6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3F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ÖDEV-2</dc:title>
  <dc:subject/>
  <dc:creator>Özgür DEMİR</dc:creator>
  <cp:keywords/>
  <dc:description/>
  <cp:lastModifiedBy>HP_7800</cp:lastModifiedBy>
  <cp:revision>2</cp:revision>
  <dcterms:created xsi:type="dcterms:W3CDTF">2019-05-23T10:14:00Z</dcterms:created>
  <dcterms:modified xsi:type="dcterms:W3CDTF">2019-05-23T10:14:00Z</dcterms:modified>
</cp:coreProperties>
</file>